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bookmarkStart w:id="0" w:name="_GoBack"/>
      <w:bookmarkEnd w:id="0"/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C05146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DB1C41">
        <w:fldChar w:fldCharType="begin"/>
      </w:r>
      <w:r w:rsidR="00DB1C41">
        <w:instrText xml:space="preserve"> DOCVARIABLE ceh_info \* MERGEFORMAT </w:instrText>
      </w:r>
      <w:r w:rsidR="00DB1C41">
        <w:fldChar w:fldCharType="separate"/>
      </w:r>
      <w:r w:rsidR="00C05146" w:rsidRPr="00C05146">
        <w:rPr>
          <w:rStyle w:val="a9"/>
        </w:rPr>
        <w:t>Федеральное бюджетное учреждение здравоохранения "Центр гигиены и эпидемиологии в Удмуртской Республике"</w:t>
      </w:r>
      <w:r w:rsidR="00DB1C4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C0514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372</w:t>
            </w:r>
          </w:p>
        </w:tc>
        <w:tc>
          <w:tcPr>
            <w:tcW w:w="3118" w:type="dxa"/>
            <w:vAlign w:val="center"/>
          </w:tcPr>
          <w:p w:rsidR="00AF1EDF" w:rsidRPr="00F06873" w:rsidRDefault="00C0514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372</w:t>
            </w:r>
          </w:p>
        </w:tc>
        <w:tc>
          <w:tcPr>
            <w:tcW w:w="1063" w:type="dxa"/>
            <w:vAlign w:val="center"/>
          </w:tcPr>
          <w:p w:rsidR="00AF1EDF" w:rsidRPr="00F06873" w:rsidRDefault="00C051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051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1169" w:type="dxa"/>
            <w:vAlign w:val="center"/>
          </w:tcPr>
          <w:p w:rsidR="00AF1EDF" w:rsidRPr="00F06873" w:rsidRDefault="00C051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69" w:type="dxa"/>
            <w:vAlign w:val="center"/>
          </w:tcPr>
          <w:p w:rsidR="00AF1EDF" w:rsidRPr="00F06873" w:rsidRDefault="00C051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1169" w:type="dxa"/>
            <w:vAlign w:val="center"/>
          </w:tcPr>
          <w:p w:rsidR="00AF1EDF" w:rsidRPr="00F06873" w:rsidRDefault="00C051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70" w:type="dxa"/>
            <w:vAlign w:val="center"/>
          </w:tcPr>
          <w:p w:rsidR="00AF1EDF" w:rsidRPr="00F06873" w:rsidRDefault="00C051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051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C0514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375</w:t>
            </w:r>
          </w:p>
        </w:tc>
        <w:tc>
          <w:tcPr>
            <w:tcW w:w="3118" w:type="dxa"/>
            <w:vAlign w:val="center"/>
          </w:tcPr>
          <w:p w:rsidR="00AF1EDF" w:rsidRPr="00F06873" w:rsidRDefault="00C0514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375</w:t>
            </w:r>
          </w:p>
        </w:tc>
        <w:tc>
          <w:tcPr>
            <w:tcW w:w="1063" w:type="dxa"/>
            <w:vAlign w:val="center"/>
          </w:tcPr>
          <w:p w:rsidR="00AF1EDF" w:rsidRPr="00F06873" w:rsidRDefault="00C051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051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169" w:type="dxa"/>
            <w:vAlign w:val="center"/>
          </w:tcPr>
          <w:p w:rsidR="00AF1EDF" w:rsidRPr="00F06873" w:rsidRDefault="00C051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69" w:type="dxa"/>
            <w:vAlign w:val="center"/>
          </w:tcPr>
          <w:p w:rsidR="00AF1EDF" w:rsidRPr="00F06873" w:rsidRDefault="00C051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1169" w:type="dxa"/>
            <w:vAlign w:val="center"/>
          </w:tcPr>
          <w:p w:rsidR="00AF1EDF" w:rsidRPr="00F06873" w:rsidRDefault="00C051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70" w:type="dxa"/>
            <w:vAlign w:val="center"/>
          </w:tcPr>
          <w:p w:rsidR="00AF1EDF" w:rsidRPr="00F06873" w:rsidRDefault="00C051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051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C0514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3118" w:type="dxa"/>
            <w:vAlign w:val="center"/>
          </w:tcPr>
          <w:p w:rsidR="00AF1EDF" w:rsidRPr="00F06873" w:rsidRDefault="00C0514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1063" w:type="dxa"/>
            <w:vAlign w:val="center"/>
          </w:tcPr>
          <w:p w:rsidR="00AF1EDF" w:rsidRPr="00F06873" w:rsidRDefault="00C051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051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69" w:type="dxa"/>
            <w:vAlign w:val="center"/>
          </w:tcPr>
          <w:p w:rsidR="00AF1EDF" w:rsidRPr="00F06873" w:rsidRDefault="00C051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69" w:type="dxa"/>
            <w:vAlign w:val="center"/>
          </w:tcPr>
          <w:p w:rsidR="00AF1EDF" w:rsidRPr="00F06873" w:rsidRDefault="00C051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169" w:type="dxa"/>
            <w:vAlign w:val="center"/>
          </w:tcPr>
          <w:p w:rsidR="00AF1EDF" w:rsidRPr="00F06873" w:rsidRDefault="00C051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70" w:type="dxa"/>
            <w:vAlign w:val="center"/>
          </w:tcPr>
          <w:p w:rsidR="00AF1EDF" w:rsidRPr="00F06873" w:rsidRDefault="00C051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051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C0514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C0514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C051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051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051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051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051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051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051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C0514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F06873" w:rsidRDefault="00C0514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F06873" w:rsidRDefault="00C051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051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C051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051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051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051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051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Pr="00F06873" w:rsidRDefault="00C051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b/>
                <w:sz w:val="18"/>
                <w:szCs w:val="18"/>
              </w:rPr>
            </w:pPr>
            <w:r w:rsidRPr="00C05146">
              <w:rPr>
                <w:b/>
                <w:sz w:val="18"/>
                <w:szCs w:val="18"/>
              </w:rPr>
              <w:t>Администрация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Pr="00F06873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Pr="00F06873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Pr="00F06873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Pr="00F06873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Pr="00F06873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Pr="00F06873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Pr="00F06873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Pr="00F06873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Pr="00F06873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Pr="00F06873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Pr="00F06873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Pr="00F06873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Pr="00F06873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05146" w:rsidRPr="00F06873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Pr="00F06873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5146" w:rsidRPr="00F06873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Pr="00F06873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Pr="00F06873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Pr="00F06873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Pr="00F06873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Pr="00F06873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05146" w:rsidRPr="00F06873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Pr="00F06873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01.01.01.01 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Pr="00F06873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Pr="00F06873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Pr="00F06873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Pr="00F06873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Pr="00F06873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Pr="00F06873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Pr="00F06873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Pr="00F06873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Pr="00F06873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Pr="00F06873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Pr="00F06873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Pr="00F06873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Pr="00F06873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Pr="00F06873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Pr="00F06873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Pr="00F06873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Pr="00F06873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Pr="00F06873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Pr="00F06873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Pr="00F06873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Pr="00F06873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Pr="00F06873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b/>
                <w:sz w:val="18"/>
                <w:szCs w:val="18"/>
              </w:rPr>
            </w:pPr>
            <w:r w:rsidRPr="00C05146">
              <w:rPr>
                <w:b/>
                <w:sz w:val="18"/>
                <w:szCs w:val="18"/>
              </w:rPr>
              <w:t>Отдел ГО и ЧС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01.02.01.01 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01.02.01.02 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b/>
                <w:sz w:val="18"/>
                <w:szCs w:val="18"/>
              </w:rPr>
            </w:pPr>
            <w:r w:rsidRPr="00C05146">
              <w:rPr>
                <w:b/>
                <w:sz w:val="18"/>
                <w:szCs w:val="18"/>
              </w:rPr>
              <w:t>Отдел юридического обесп</w:t>
            </w:r>
            <w:r w:rsidRPr="00C05146">
              <w:rPr>
                <w:b/>
                <w:sz w:val="18"/>
                <w:szCs w:val="18"/>
              </w:rPr>
              <w:t>е</w:t>
            </w:r>
            <w:r w:rsidRPr="00C05146">
              <w:rPr>
                <w:b/>
                <w:sz w:val="18"/>
                <w:szCs w:val="18"/>
              </w:rPr>
              <w:lastRenderedPageBreak/>
              <w:t>чения и защиты прав потр</w:t>
            </w:r>
            <w:r w:rsidRPr="00C05146">
              <w:rPr>
                <w:b/>
                <w:sz w:val="18"/>
                <w:szCs w:val="18"/>
              </w:rPr>
              <w:t>е</w:t>
            </w:r>
            <w:r w:rsidRPr="00C05146">
              <w:rPr>
                <w:b/>
                <w:sz w:val="18"/>
                <w:szCs w:val="18"/>
              </w:rPr>
              <w:t>бителей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01.03.01.01 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01.03.01.02 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01.03.01.03 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b/>
                <w:sz w:val="18"/>
                <w:szCs w:val="18"/>
              </w:rPr>
            </w:pPr>
            <w:r w:rsidRPr="00C05146">
              <w:rPr>
                <w:b/>
                <w:sz w:val="18"/>
                <w:szCs w:val="18"/>
              </w:rPr>
              <w:t>Отдел кадров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01.04.01.01 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01.04.01.02 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01.04.01.03 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01.04.01.04 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b/>
                <w:sz w:val="18"/>
                <w:szCs w:val="18"/>
              </w:rPr>
            </w:pPr>
            <w:r w:rsidRPr="00C05146">
              <w:rPr>
                <w:b/>
                <w:sz w:val="18"/>
                <w:szCs w:val="18"/>
              </w:rPr>
              <w:t>Автотранспортный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01.05.01.01 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01.05.01.02 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 гаража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01.05.01.03 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01.05.01.04 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01.05.01.05 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01.05.01.06 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01.05.01.07 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01.05.01.08 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01.05.01.09 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01.05.01.10 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01.05.01.11 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b/>
                <w:sz w:val="18"/>
                <w:szCs w:val="18"/>
              </w:rPr>
            </w:pPr>
            <w:r w:rsidRPr="00C05146">
              <w:rPr>
                <w:b/>
                <w:sz w:val="18"/>
                <w:szCs w:val="18"/>
              </w:rPr>
              <w:t>Отдел контрактной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01.06.01.01 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01.06.01.02 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01.06.01.03 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01.06.01.04 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01.06.01.05 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b/>
                <w:sz w:val="18"/>
                <w:szCs w:val="18"/>
              </w:rPr>
            </w:pPr>
            <w:r w:rsidRPr="00C05146">
              <w:rPr>
                <w:b/>
                <w:sz w:val="18"/>
                <w:szCs w:val="18"/>
              </w:rPr>
              <w:t>Отдел бухучета и отчетности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01.07.01.01 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бухгалтера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01.07.01.02 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01.07.01.03 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01.07.01.04 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01.07.01.05 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01.07.01.06 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01.07.01.07 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01.07.01.08 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01.07.01.09 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01.07.01.10 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01.07.01.11 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01.07.01.12 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b/>
                <w:sz w:val="18"/>
                <w:szCs w:val="18"/>
              </w:rPr>
            </w:pPr>
            <w:r w:rsidRPr="00C05146">
              <w:rPr>
                <w:b/>
                <w:sz w:val="18"/>
                <w:szCs w:val="18"/>
              </w:rPr>
              <w:t>Планово-экономический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01.08.01.01 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01.08.01.02 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01.08.01.03 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b/>
                <w:sz w:val="18"/>
                <w:szCs w:val="18"/>
              </w:rPr>
            </w:pPr>
            <w:r w:rsidRPr="00C05146">
              <w:rPr>
                <w:b/>
                <w:sz w:val="18"/>
                <w:szCs w:val="18"/>
              </w:rPr>
              <w:t>Санитарно-гигиеническая лаборатория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01.09.01.01 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 - врач-лаборант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01.09.01.02 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01.09.01.03 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01.09.01.04 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Химик-эксперт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01.09.01.05 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01.09.01.06 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Химик-эксперт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01.09.01.07 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01.09.01.08 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01.09.01.09 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Химик-эксперт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01.09.01.10 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санитарно-гигиеническим лабораторным исследованиям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01.09.01.11 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01.09.01.12 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01.09.01.13 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Химик-эксперт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01.09.01.14 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Химик-эксперт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01.09.01.15 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01.09.01.16 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01.09.01.17 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Химик-эксперт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01.09.01.18 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Химик-эксперт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01.09.01.19 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01.09.01.20 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01.09.01.21 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01.09.01.22 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01.09.01.23 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01.09.01.24 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01.09.01.25 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01.09.01.26 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Химик-эксперт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01.09.01.27 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санитарно-гигиеническим лабораторным исследованиям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01.09.01.28 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01.09.01.29 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01.09.01.30 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01.09.01.31 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01.09.01.32 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b/>
                <w:sz w:val="18"/>
                <w:szCs w:val="18"/>
              </w:rPr>
            </w:pPr>
            <w:r w:rsidRPr="00C05146">
              <w:rPr>
                <w:b/>
                <w:sz w:val="18"/>
                <w:szCs w:val="18"/>
              </w:rPr>
              <w:t>Бактериологическая лаборатория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01.10.01.01 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 бактериологической лабораторией - врач-бактериолог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01.10.01.02 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Врач-бактериолог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01.10.01.03 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Врач-бактериолог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01.10.01.04 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Врач-бактериолог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01.10.01.05 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Врач-бактериолог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01.10.01.06 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Врач-бактериолог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01.10.01.07 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Врач-бактериолог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01.10.01.08 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Врач-бактериолог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01.10.01.09 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Врач-бактериолог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01.10.01.10 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Врач-бактериолог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01.10.01.11 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Врач-бактериолог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01.10.01.12 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Врач-бактериолог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01.10.01.13 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01.10.01.14 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01.10.01.15 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01.10.01.16 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01.10.01.17 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01.10.01.18 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01.10.01.19 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01.10.01.20 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01.10.01.21 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01.10.01.22 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01.10.01.23 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01.10.01.24 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 (выполняющий исследования  по паразитологии)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01.10.01.25 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 (выполняющий исследования  по паразитологии)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01.10.01.26 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01.10.01.27 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01.10.01.28 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01.10.01.29 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01.10.01.30 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01.10.01.31 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01.10.01.32 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01.10.01.33 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01.10.01.34 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01.10.01.35 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01.10.01.36 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01.10.01.37 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01.10.01.38 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01.10.01.39 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b/>
                <w:sz w:val="18"/>
                <w:szCs w:val="18"/>
              </w:rPr>
            </w:pPr>
            <w:r w:rsidRPr="00C05146">
              <w:rPr>
                <w:b/>
                <w:sz w:val="18"/>
                <w:szCs w:val="18"/>
              </w:rPr>
              <w:t>Лаборатория вирусных и особо опасных инфекций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01.11.01.01 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 лабораторией - врач-вирусолог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01.11.01.02 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Врач-вирусолог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01.11.01.03 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Врач-вирусолог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01.11.01.04 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Врач-вирусолог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01.11.01.05 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Врач-бактериолог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01.11.01.06 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01.11.01.07 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01.11.01.08 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01.11.01.09 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01.11.01.10 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01.11.01.11 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01.11.01.12 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01.11.01.13 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01.11.01.14 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01.11.01.15 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01.11.01.16 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01.11.01.17 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01.11.01.18 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01.11.01.19 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b/>
                <w:sz w:val="18"/>
                <w:szCs w:val="18"/>
              </w:rPr>
            </w:pPr>
            <w:r w:rsidRPr="00C05146">
              <w:rPr>
                <w:b/>
                <w:sz w:val="18"/>
                <w:szCs w:val="18"/>
              </w:rPr>
              <w:t>Бактериологическая лаборатория (с.Завьялово)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01.12.01.01 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Врач-бактериолог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01.12.01.02 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01.12.01.03 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01.12.01.04 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01.12.01.05 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01.12.01.06 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01.12.01.07 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b/>
                <w:sz w:val="18"/>
                <w:szCs w:val="18"/>
              </w:rPr>
            </w:pPr>
            <w:r w:rsidRPr="00C05146">
              <w:rPr>
                <w:b/>
                <w:sz w:val="18"/>
                <w:szCs w:val="18"/>
              </w:rPr>
              <w:t>Филиал ФБУЗ "Центр гигиены и эпидемиологии в Удмуртской Республике" в п. Ува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i/>
                <w:sz w:val="18"/>
                <w:szCs w:val="18"/>
              </w:rPr>
            </w:pPr>
            <w:r w:rsidRPr="00C05146">
              <w:rPr>
                <w:i/>
                <w:sz w:val="18"/>
                <w:szCs w:val="18"/>
              </w:rPr>
              <w:t>Администрация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02.01.01.01 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врач - врач-эпидемиолог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02.01.01.02 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02.01.01.03 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02.01.01.04 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02.01.01.05 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i/>
                <w:sz w:val="18"/>
                <w:szCs w:val="18"/>
              </w:rPr>
            </w:pPr>
            <w:r w:rsidRPr="00C05146">
              <w:rPr>
                <w:i/>
                <w:sz w:val="18"/>
                <w:szCs w:val="18"/>
              </w:rPr>
              <w:t>Отдел обеспечения санитарно-эпидемиологического надзора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02.02.01.01 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врача по общей гигиене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02.02.01.02 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врача-эпидемиолога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02.02.01.03 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врача-эпидемиолога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02.02.01.04 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02.02.01.05 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Врач-эпидемиолог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i/>
                <w:sz w:val="18"/>
                <w:szCs w:val="18"/>
              </w:rPr>
            </w:pPr>
            <w:r w:rsidRPr="00C05146">
              <w:rPr>
                <w:i/>
                <w:sz w:val="18"/>
                <w:szCs w:val="18"/>
              </w:rPr>
              <w:t>Санитарно-гигиеническая лаборатория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02.03.01.01 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 санитарно-гигиенической лабораторией - врач-лаборант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02.03.01.02 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02.03.01.03 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02.03.01.04 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02.03.01.05 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i/>
                <w:sz w:val="18"/>
                <w:szCs w:val="18"/>
              </w:rPr>
            </w:pPr>
            <w:r w:rsidRPr="00C05146">
              <w:rPr>
                <w:i/>
                <w:sz w:val="18"/>
                <w:szCs w:val="18"/>
              </w:rPr>
              <w:t>Бактериологическая лаборатория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02.04.01.01 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 бактериологической лабораторией - врач-бактериолог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02.04.01.02 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Врач-бактериолог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02.04.01.03 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Врач-бактериолог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02.04.01.04 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02.04.01.05 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02.04.01.06 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02.04.01.07 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i/>
                <w:sz w:val="18"/>
                <w:szCs w:val="18"/>
              </w:rPr>
            </w:pPr>
            <w:r w:rsidRPr="00C05146">
              <w:rPr>
                <w:i/>
                <w:sz w:val="18"/>
                <w:szCs w:val="18"/>
              </w:rPr>
              <w:t>Хозяйственный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02.05.01.01 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02.05.01.02 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b/>
                <w:sz w:val="18"/>
                <w:szCs w:val="18"/>
              </w:rPr>
            </w:pPr>
            <w:r w:rsidRPr="00C05146">
              <w:rPr>
                <w:b/>
                <w:sz w:val="18"/>
                <w:szCs w:val="18"/>
              </w:rPr>
              <w:t>Филиал ФБУЗ "Центр гигиены и эпидемиологии в Удмуртской Республике в г. Можге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i/>
                <w:sz w:val="18"/>
                <w:szCs w:val="18"/>
              </w:rPr>
            </w:pPr>
            <w:r w:rsidRPr="00C05146">
              <w:rPr>
                <w:i/>
                <w:sz w:val="18"/>
                <w:szCs w:val="18"/>
              </w:rPr>
              <w:t>Администрация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03.01.01.01 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врач - врач по общей гигиене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03.01.01.02 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- врач по общей гигиене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03.01.01.03 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03.01.01.04 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бухгалтера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03.01.01.05 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по расчетам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03.01.01.06 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03.01.01.07 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03.01.01.08 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03.01.01.09 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i/>
                <w:sz w:val="18"/>
                <w:szCs w:val="18"/>
              </w:rPr>
            </w:pPr>
            <w:r w:rsidRPr="00C05146">
              <w:rPr>
                <w:i/>
                <w:sz w:val="18"/>
                <w:szCs w:val="18"/>
              </w:rPr>
              <w:t>Отдел обеспечения санитарно-эпидемиологического надзора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03.02.01.01 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 обеспечения санитарно-эпидемиологического надзора - врач по общей гигиене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03.02.01.02 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общей гигиене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03.02.01.03 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эпидемиолог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03.02.01.04 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врача по общей гигиене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03.02.01.05 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врача по общей гигиене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03.02.01.06 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врача по общей гигиене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03.02.01.07 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врача по общей гигиене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03.02.01.08 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врача по общей гигиене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03.02.01.09 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врача-эпидемиолога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03.02.01.10 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врача-эпидемиолога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03.02.01.11 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врача-эпидемиолога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03.02.01.12 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врача-паразитолога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03.02.01.13 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врача-эпидемиолога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03.02.01.14 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врача-эпидемиолога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i/>
                <w:sz w:val="18"/>
                <w:szCs w:val="18"/>
              </w:rPr>
            </w:pPr>
            <w:r w:rsidRPr="00C05146">
              <w:rPr>
                <w:i/>
                <w:sz w:val="18"/>
                <w:szCs w:val="18"/>
              </w:rPr>
              <w:t>Санитарно-гигиеническая лаборатория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03.03.01.01 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 санитарно-гигиенической лабораторией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03.03.01.02 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03.03.01.03 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03.03.01.04 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03.03.01.05 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Химик-эксперт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03.03.01.06 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Химик-эксперт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03.03.01.08 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03.03.01.09 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03.03.01.10 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03.03.01.11 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03.03.01.12 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i/>
                <w:sz w:val="18"/>
                <w:szCs w:val="18"/>
              </w:rPr>
            </w:pPr>
            <w:r w:rsidRPr="00C05146">
              <w:rPr>
                <w:i/>
                <w:sz w:val="18"/>
                <w:szCs w:val="18"/>
              </w:rPr>
              <w:t>Бактериологическая лаборатория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03.04.01.01 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 бактериологической лабораторией - врач-бактериолог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03.04.01.02 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Врач-бактериолог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03.04.01.03 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03.04.01.04 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03.04.01.05 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03.04.01.06 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03.04.01.07 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03.04.01.08 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03.04.01.09 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по бактериологии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03.04.01.10 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i/>
                <w:sz w:val="18"/>
                <w:szCs w:val="18"/>
              </w:rPr>
            </w:pPr>
            <w:r w:rsidRPr="00C05146">
              <w:rPr>
                <w:i/>
                <w:sz w:val="18"/>
                <w:szCs w:val="18"/>
              </w:rPr>
              <w:t>Хозяйственный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03.05.01.01 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03.05.01.02 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03.05.01.03 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03.05.01.04 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03.05.01.05 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b/>
                <w:sz w:val="18"/>
                <w:szCs w:val="18"/>
              </w:rPr>
            </w:pPr>
            <w:r w:rsidRPr="00C05146">
              <w:rPr>
                <w:b/>
                <w:sz w:val="18"/>
                <w:szCs w:val="18"/>
              </w:rPr>
              <w:t>Филиал ФБУЗ "Центр гигиены и эпидемиологии в Удмуртской Республике" в г. Воткинске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i/>
                <w:sz w:val="18"/>
                <w:szCs w:val="18"/>
              </w:rPr>
            </w:pPr>
            <w:r w:rsidRPr="00C05146">
              <w:rPr>
                <w:i/>
                <w:sz w:val="18"/>
                <w:szCs w:val="18"/>
              </w:rPr>
              <w:t>Администрация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04.01.01.01 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врач - врач по социальной гигиене и организации санэпидслужбы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04.01.01.02 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- врач по общей гигиене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i/>
                <w:sz w:val="18"/>
                <w:szCs w:val="18"/>
              </w:rPr>
            </w:pPr>
            <w:r w:rsidRPr="00C05146">
              <w:rPr>
                <w:i/>
                <w:sz w:val="18"/>
                <w:szCs w:val="18"/>
              </w:rPr>
              <w:t>Отдел обеспечения санитарно-гигиенического надзора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04.02.01.01 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 - врач по общей гигиене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04.02.01.02 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общей гигиене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04.02.01.03 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общей гигиене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04.02.01.04 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общей гигиене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04.02.01.05 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врача по общей гигиене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04.02.01.06 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врача по общей гигиене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04.02.01.07 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врача по общей гигиене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04.02.01.08 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врача по общей гигиене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04.02.01.09 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качеству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04.02.01.10 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врача по общей гигиене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i/>
                <w:sz w:val="18"/>
                <w:szCs w:val="18"/>
              </w:rPr>
            </w:pPr>
            <w:r w:rsidRPr="00C05146">
              <w:rPr>
                <w:i/>
                <w:sz w:val="18"/>
                <w:szCs w:val="18"/>
              </w:rPr>
              <w:t>Отдел обеспечения эпидемиологического надзора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04.03.01.01 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 - врач-эпидемиолог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04.03.01.02 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врача-эпидемиолога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04.03.01.03 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врача-эпидемиолога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04.03.01.04 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врача-эпидемиолога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04.03.01.05 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врача-эпидемиолога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i/>
                <w:sz w:val="18"/>
                <w:szCs w:val="18"/>
              </w:rPr>
            </w:pPr>
            <w:r w:rsidRPr="00C05146">
              <w:rPr>
                <w:i/>
                <w:sz w:val="18"/>
                <w:szCs w:val="18"/>
              </w:rPr>
              <w:t>Бактериологическая лаборатория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04.04.01.01 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 бактериологической лабораторией - врач-бактериолог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04.04.01.02 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Врач-бактериолог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04.04.01.03 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Врач-бактериолог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04.04.01.04 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04.04.01.05 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04.04.01.06 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04.04.01.07 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04.04.01.08 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04.04.01.09 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i/>
                <w:sz w:val="18"/>
                <w:szCs w:val="18"/>
              </w:rPr>
            </w:pPr>
            <w:r w:rsidRPr="00C05146">
              <w:rPr>
                <w:i/>
                <w:sz w:val="18"/>
                <w:szCs w:val="18"/>
              </w:rPr>
              <w:t>Санитарно-гигиеническая лаборатория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04.05.01.01 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И.о. зав. санитарно-гигиенической лаборатории - химик-эксперт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04.05.01.02 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санитарно-гигиеническим исследованиям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04.05.01.03 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Химик-эксперт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04.05.01.04 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04.05.01.05 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04.05.01.06 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04.05.01.07 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04.05.01.08 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04.05.01.09 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04.05.01.10 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04.05.01.11 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04.05.01.12 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Химик-эксперт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i/>
                <w:sz w:val="18"/>
                <w:szCs w:val="18"/>
              </w:rPr>
            </w:pPr>
            <w:r w:rsidRPr="00C05146">
              <w:rPr>
                <w:i/>
                <w:sz w:val="18"/>
                <w:szCs w:val="18"/>
              </w:rPr>
              <w:t>Отдел бухгалтерского учета и отчетности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04.06.01.01 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04.06.01.02 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04.06.01.03 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04.06.01.04 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i/>
                <w:sz w:val="18"/>
                <w:szCs w:val="18"/>
              </w:rPr>
            </w:pPr>
            <w:r w:rsidRPr="00C05146">
              <w:rPr>
                <w:i/>
                <w:sz w:val="18"/>
                <w:szCs w:val="18"/>
              </w:rPr>
              <w:t>Хозяйственный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04.07.01.01 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04.07.01.03 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04.07.01.04 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04.07.01.05 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b/>
                <w:sz w:val="18"/>
                <w:szCs w:val="18"/>
              </w:rPr>
            </w:pPr>
            <w:r w:rsidRPr="00C05146">
              <w:rPr>
                <w:b/>
                <w:sz w:val="18"/>
                <w:szCs w:val="18"/>
              </w:rPr>
              <w:t>Филиал ФБУЗ "Центр гигиены и эпидемиологии в Удмуртской Республике" в п. Игра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i/>
                <w:sz w:val="18"/>
                <w:szCs w:val="18"/>
              </w:rPr>
            </w:pPr>
            <w:r w:rsidRPr="00C05146">
              <w:rPr>
                <w:i/>
                <w:sz w:val="18"/>
                <w:szCs w:val="18"/>
              </w:rPr>
              <w:t>Администрация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05.01.01.01 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врач - врач по общей гигиене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05.01.01.02 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05.01.01.03 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руководителя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05.01.01.04 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i/>
                <w:sz w:val="18"/>
                <w:szCs w:val="18"/>
              </w:rPr>
            </w:pPr>
            <w:r w:rsidRPr="00C05146">
              <w:rPr>
                <w:i/>
                <w:sz w:val="18"/>
                <w:szCs w:val="18"/>
              </w:rPr>
              <w:t>Отдел обеспечения санитарно-эпидемиологического надзора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05.02.01.01 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 отделом обеспечения санитарно – эпидемиологического надзора, врач по общей гигиене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05.02.01.02 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врача по общей гигиене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05.02.01.03 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врача по общей гигиене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05.02.01.04 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врача-эпидемиолога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05.02.01.05 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врача-эпидемиолога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i/>
                <w:sz w:val="18"/>
                <w:szCs w:val="18"/>
              </w:rPr>
            </w:pPr>
            <w:r w:rsidRPr="00C05146">
              <w:rPr>
                <w:i/>
                <w:sz w:val="18"/>
                <w:szCs w:val="18"/>
              </w:rPr>
              <w:t>Санитарно-гигиеническая лаборатория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05.03.01.01 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 СГЛ, врач по санитарно-гигиеническим лабораторным исследованиям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05.03.01.02 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санитарно-гигиеническим лабораторным исследованиям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05.03.01.03 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05.03.01.04 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05.03.01.05 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05.03.01.06 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i/>
                <w:sz w:val="18"/>
                <w:szCs w:val="18"/>
              </w:rPr>
            </w:pPr>
            <w:r w:rsidRPr="00C05146">
              <w:rPr>
                <w:i/>
                <w:sz w:val="18"/>
                <w:szCs w:val="18"/>
              </w:rPr>
              <w:t>Бактериологическая лаборатория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05.04.01.01 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 бактериологической лабораторией - врач-бактериолог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05.04.01.02 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Врач-бактериолог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05.04.01.03 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05.04.01.04 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05.04.01.05 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05.04.01.06 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05.04.01.07 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i/>
                <w:sz w:val="18"/>
                <w:szCs w:val="18"/>
              </w:rPr>
            </w:pPr>
            <w:r w:rsidRPr="00C05146">
              <w:rPr>
                <w:i/>
                <w:sz w:val="18"/>
                <w:szCs w:val="18"/>
              </w:rPr>
              <w:t>Хозяйственный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05.05.01.01 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05.05.01.02 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b/>
                <w:sz w:val="18"/>
                <w:szCs w:val="18"/>
              </w:rPr>
            </w:pPr>
            <w:r w:rsidRPr="00C05146">
              <w:rPr>
                <w:b/>
                <w:sz w:val="18"/>
                <w:szCs w:val="18"/>
              </w:rPr>
              <w:t>Филиал ФБУЗ "Центр гигиены и эпидемиологии в  Удмуртской Республике" в г. Сарапуле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i/>
                <w:sz w:val="18"/>
                <w:szCs w:val="18"/>
              </w:rPr>
            </w:pPr>
            <w:r w:rsidRPr="00C05146">
              <w:rPr>
                <w:i/>
                <w:sz w:val="18"/>
                <w:szCs w:val="18"/>
              </w:rPr>
              <w:t>Администрация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06.01.01.01 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врач - врач по гигиене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06.01.01.02 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– врач-эпидемиолог. Руководитель испытательного центра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06.01.01.03 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06.01.01.04 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i/>
                <w:sz w:val="18"/>
                <w:szCs w:val="18"/>
              </w:rPr>
            </w:pPr>
            <w:r w:rsidRPr="00C05146">
              <w:rPr>
                <w:i/>
                <w:sz w:val="18"/>
                <w:szCs w:val="18"/>
              </w:rPr>
              <w:t>Отдел бухгалтерского учета и отчетности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06.02.01.01 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06.02.01.02 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06.02.01.03 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i/>
                <w:sz w:val="18"/>
                <w:szCs w:val="18"/>
              </w:rPr>
            </w:pPr>
            <w:r w:rsidRPr="00C05146">
              <w:rPr>
                <w:i/>
                <w:sz w:val="18"/>
                <w:szCs w:val="18"/>
              </w:rPr>
              <w:t>Хозяйственный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06.03.01.01 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06.03.01.02 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06.03.01.03 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06.03.01.04 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06.03.01.05 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i/>
                <w:sz w:val="18"/>
                <w:szCs w:val="18"/>
              </w:rPr>
            </w:pPr>
            <w:r w:rsidRPr="00C05146">
              <w:rPr>
                <w:i/>
                <w:sz w:val="18"/>
                <w:szCs w:val="18"/>
              </w:rPr>
              <w:t>Отдел обеспечения санитарно-гигиенического надзора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06.04.01.01 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 - врач по общей гигиене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06.04.01.02 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общей гигиене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06.04.01.03 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общей гигиене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06.04.01.04 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врача по общей гигиене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06.04.01.05 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врача по общей гигиене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06.04.01.06 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врача по общей гигиене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i/>
                <w:sz w:val="18"/>
                <w:szCs w:val="18"/>
              </w:rPr>
            </w:pPr>
            <w:r w:rsidRPr="00C05146">
              <w:rPr>
                <w:i/>
                <w:sz w:val="18"/>
                <w:szCs w:val="18"/>
              </w:rPr>
              <w:t>Отдел обеспечения эпидемиологического надзора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06.05.01.01 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 - врач-эпидемиолог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06.05.01.02 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врача-эпидемиолога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06.05.01.03 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врача-эпидемиолога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06.05.01.04 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врача-эпидемиолога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06.05.01.05 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06.05.01.06 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Энтомолог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i/>
                <w:sz w:val="18"/>
                <w:szCs w:val="18"/>
              </w:rPr>
            </w:pPr>
            <w:r w:rsidRPr="00C05146">
              <w:rPr>
                <w:i/>
                <w:sz w:val="18"/>
                <w:szCs w:val="18"/>
              </w:rPr>
              <w:t>Бактериологическая лаборатория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06.06.01.01 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 бактериологической лабораторией - врач-бактериолог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06.06.01.02 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Врач-бактериолог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06.06.01.03 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Врач-бактериолог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06.06.01.04 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06.06.01.05 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06.06.01.06 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06.06.01.07 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06.06.01.08 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06.06.01.09 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06.06.01.10 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i/>
                <w:sz w:val="18"/>
                <w:szCs w:val="18"/>
              </w:rPr>
            </w:pPr>
            <w:r w:rsidRPr="00C05146">
              <w:rPr>
                <w:i/>
                <w:sz w:val="18"/>
                <w:szCs w:val="18"/>
              </w:rPr>
              <w:t>Санитарно-гигиеническая лаборатория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06.07.01.01 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 лабораторией - врач-лаборант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06.07.01.02 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физ.замеров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06.07.01.03 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06.07.01.04 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06.07.01.05 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Химик-эксперт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06.07.01.06 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Химик-эксперт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06.07.01.07 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06.07.01.08 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06.07.01.09 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06.07.01.10 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i/>
                <w:sz w:val="18"/>
                <w:szCs w:val="18"/>
              </w:rPr>
            </w:pPr>
            <w:r w:rsidRPr="00C05146">
              <w:rPr>
                <w:i/>
                <w:sz w:val="18"/>
                <w:szCs w:val="18"/>
              </w:rPr>
              <w:t>Отдел приема и регистрации образцов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06.08.01.01 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06.08.01.02 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b/>
                <w:sz w:val="18"/>
                <w:szCs w:val="18"/>
              </w:rPr>
            </w:pPr>
            <w:r w:rsidRPr="00C05146">
              <w:rPr>
                <w:b/>
                <w:sz w:val="18"/>
                <w:szCs w:val="18"/>
              </w:rPr>
              <w:t>Филиал ФБУЗ "Центр гигиены и эпидемиологии в Удмуртской Республике" в г. Глазове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i/>
                <w:sz w:val="18"/>
                <w:szCs w:val="18"/>
              </w:rPr>
            </w:pPr>
            <w:r w:rsidRPr="00C05146">
              <w:rPr>
                <w:i/>
                <w:sz w:val="18"/>
                <w:szCs w:val="18"/>
              </w:rPr>
              <w:t>Администрация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07.01.01.01 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врач - врач по общей гигиене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07.01.01.02 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- врач по общей гигиене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07.01.01.03 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руководителя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07.01.01.04 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07.01.01.05 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i/>
                <w:sz w:val="18"/>
                <w:szCs w:val="18"/>
              </w:rPr>
            </w:pPr>
            <w:r w:rsidRPr="00C05146">
              <w:rPr>
                <w:i/>
                <w:sz w:val="18"/>
                <w:szCs w:val="18"/>
              </w:rPr>
              <w:t>Хозяйственный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07.02.01.01 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охране труда и ТБ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07.02.01.02 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07.02.01.03 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07.02.01.04 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07.02.01.05 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i/>
                <w:sz w:val="18"/>
                <w:szCs w:val="18"/>
              </w:rPr>
            </w:pPr>
            <w:r w:rsidRPr="00C05146">
              <w:rPr>
                <w:i/>
                <w:sz w:val="18"/>
                <w:szCs w:val="18"/>
              </w:rPr>
              <w:t>Отдел обеспечения санитарно-эпидемиологического надзора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07.03.01.01 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общей гигиене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07.03.01.02 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врача по общей гигиене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07.03.01.03 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врача по общей гигиене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07.03.01.04 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врача по общей гигиене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07.03.01.05 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врача по общей гигиене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07.03.01.06 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врача по общей гигиене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07.03.01.07 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Врач-эпидемиолог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07.03.01.08 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врача-эпидемиолога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07.03.01.09 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врача-эпидемиолога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07.03.01.10 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врача-эпидемиолога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07.03.01.11 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врача-эпидемиолога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07.03.01.12 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07.03.01.13 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 - врач-эпидемиолог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07.03.01.14 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врача-эпидемиолога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i/>
                <w:sz w:val="18"/>
                <w:szCs w:val="18"/>
              </w:rPr>
            </w:pPr>
            <w:r w:rsidRPr="00C05146">
              <w:rPr>
                <w:i/>
                <w:sz w:val="18"/>
                <w:szCs w:val="18"/>
              </w:rPr>
              <w:t>Бактериологическая лаборатория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07.04.01.01 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 бактериологической лабораторией - врач-бактериолог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07.04.01.02 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Врач-бактериолог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07.04.01.03 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Врач-бактериолог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07.04.01.04 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Врач-бактериолог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07.04.01.05 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07.04.01.06 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07.04.01.07 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07.04.01.08 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07.04.01.09 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07.04.01.10 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i/>
                <w:sz w:val="18"/>
                <w:szCs w:val="18"/>
              </w:rPr>
            </w:pPr>
            <w:r w:rsidRPr="00C05146">
              <w:rPr>
                <w:i/>
                <w:sz w:val="18"/>
                <w:szCs w:val="18"/>
              </w:rPr>
              <w:t>Санитарно-гигиеническая лаборатория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07.05.01.01 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 санитарно-гигиенической лабораторией - врач-лаборант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07.05.01.02 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санитарно-гигиеническим лабораторным исследованиям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07.05.01.03 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07.05.01.04 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07.05.01.05 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07.05.01.06 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07.05.01.07 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07.05.01.08 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07.05.01.09 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07.05.01.10 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5146" w:rsidRPr="00F06873" w:rsidTr="004654AF">
        <w:tc>
          <w:tcPr>
            <w:tcW w:w="959" w:type="dxa"/>
            <w:shd w:val="clear" w:color="auto" w:fill="auto"/>
            <w:vAlign w:val="center"/>
          </w:tcPr>
          <w:p w:rsid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07.05.01.11 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146" w:rsidRPr="00C05146" w:rsidRDefault="00C0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5146" w:rsidRDefault="00C0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="00DB1C41">
        <w:fldChar w:fldCharType="begin"/>
      </w:r>
      <w:r w:rsidR="00DB1C41">
        <w:instrText xml:space="preserve"> DOCVARIABLE fill_date \* MERGEFORMAT </w:instrText>
      </w:r>
      <w:r w:rsidR="00DB1C41">
        <w:fldChar w:fldCharType="separate"/>
      </w:r>
      <w:r w:rsidR="00C05146">
        <w:rPr>
          <w:rStyle w:val="a9"/>
        </w:rPr>
        <w:t xml:space="preserve">       </w:t>
      </w:r>
      <w:r w:rsidR="00DB1C4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Default="009D6532" w:rsidP="009D6532">
      <w:r w:rsidRPr="003C5C39">
        <w:t>Председатель комиссии по проведению специальной оценки условий труда</w:t>
      </w:r>
    </w:p>
    <w:p w:rsidR="00C05146" w:rsidRPr="003C5C39" w:rsidRDefault="00C05146" w:rsidP="009D653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05146" w:rsidP="009D6532">
            <w:pPr>
              <w:pStyle w:val="aa"/>
            </w:pPr>
            <w:r>
              <w:t>Главный врач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05146" w:rsidP="009D6532">
            <w:pPr>
              <w:pStyle w:val="aa"/>
            </w:pPr>
            <w:r>
              <w:t>А.М. Чирков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Default="009D6532" w:rsidP="009D6532">
      <w:r w:rsidRPr="003C5C39">
        <w:t>Члены комиссии по проведению специальной оценки условий труда:</w:t>
      </w:r>
    </w:p>
    <w:p w:rsidR="00C05146" w:rsidRPr="00C05146" w:rsidRDefault="00C05146" w:rsidP="009D653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C0514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05146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05146" w:rsidP="009D6532">
            <w:pPr>
              <w:pStyle w:val="aa"/>
            </w:pPr>
            <w:r>
              <w:t>Т.Ф. Шайгарданова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C0514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C05146" w:rsidRPr="00C05146" w:rsidTr="00C0514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5146" w:rsidRPr="00C05146" w:rsidRDefault="00C05146" w:rsidP="009D6532">
            <w:pPr>
              <w:pStyle w:val="aa"/>
            </w:pPr>
            <w:r>
              <w:t>Начальник отдела юридического обеспечения и защиты прав потребителей, представитель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05146" w:rsidRPr="00C05146" w:rsidRDefault="00C0514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5146" w:rsidRPr="00C05146" w:rsidRDefault="00C0514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05146" w:rsidRPr="00C05146" w:rsidRDefault="00C0514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5146" w:rsidRPr="00C05146" w:rsidRDefault="00C05146" w:rsidP="009D6532">
            <w:pPr>
              <w:pStyle w:val="aa"/>
            </w:pPr>
            <w:r>
              <w:t>Н.Б. Желтышев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05146" w:rsidRPr="00C05146" w:rsidRDefault="00C0514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5146" w:rsidRPr="00C05146" w:rsidRDefault="00C05146" w:rsidP="009D6532">
            <w:pPr>
              <w:pStyle w:val="aa"/>
            </w:pPr>
          </w:p>
        </w:tc>
      </w:tr>
      <w:tr w:rsidR="00C05146" w:rsidRPr="00C05146" w:rsidTr="00C0514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05146" w:rsidRPr="00C05146" w:rsidRDefault="00C05146" w:rsidP="009D6532">
            <w:pPr>
              <w:pStyle w:val="aa"/>
              <w:rPr>
                <w:vertAlign w:val="superscript"/>
              </w:rPr>
            </w:pPr>
            <w:r w:rsidRPr="00C0514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05146" w:rsidRPr="00C05146" w:rsidRDefault="00C0514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05146" w:rsidRPr="00C05146" w:rsidRDefault="00C05146" w:rsidP="009D6532">
            <w:pPr>
              <w:pStyle w:val="aa"/>
              <w:rPr>
                <w:vertAlign w:val="superscript"/>
              </w:rPr>
            </w:pPr>
            <w:r w:rsidRPr="00C0514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05146" w:rsidRPr="00C05146" w:rsidRDefault="00C0514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05146" w:rsidRPr="00C05146" w:rsidRDefault="00C05146" w:rsidP="009D6532">
            <w:pPr>
              <w:pStyle w:val="aa"/>
              <w:rPr>
                <w:vertAlign w:val="superscript"/>
              </w:rPr>
            </w:pPr>
            <w:r w:rsidRPr="00C0514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05146" w:rsidRPr="00C05146" w:rsidRDefault="00C0514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05146" w:rsidRPr="00C05146" w:rsidRDefault="00C05146" w:rsidP="009D6532">
            <w:pPr>
              <w:pStyle w:val="aa"/>
              <w:rPr>
                <w:vertAlign w:val="superscript"/>
              </w:rPr>
            </w:pPr>
            <w:r w:rsidRPr="00C05146">
              <w:rPr>
                <w:vertAlign w:val="superscript"/>
              </w:rPr>
              <w:t>(дата)</w:t>
            </w:r>
          </w:p>
        </w:tc>
      </w:tr>
      <w:tr w:rsidR="00C05146" w:rsidRPr="00C05146" w:rsidTr="00C0514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5146" w:rsidRPr="00C05146" w:rsidRDefault="00C05146" w:rsidP="009D6532">
            <w:pPr>
              <w:pStyle w:val="aa"/>
            </w:pPr>
            <w:r>
              <w:t>Главный бухгалтер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05146" w:rsidRPr="00C05146" w:rsidRDefault="00C0514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5146" w:rsidRPr="00C05146" w:rsidRDefault="00C0514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05146" w:rsidRPr="00C05146" w:rsidRDefault="00C0514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5146" w:rsidRPr="00C05146" w:rsidRDefault="00C05146" w:rsidP="009D6532">
            <w:pPr>
              <w:pStyle w:val="aa"/>
            </w:pPr>
            <w:r>
              <w:t>Е.В. Третьякова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05146" w:rsidRPr="00C05146" w:rsidRDefault="00C0514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5146" w:rsidRPr="00C05146" w:rsidRDefault="00C05146" w:rsidP="009D6532">
            <w:pPr>
              <w:pStyle w:val="aa"/>
            </w:pPr>
          </w:p>
        </w:tc>
      </w:tr>
      <w:tr w:rsidR="00C05146" w:rsidRPr="00C05146" w:rsidTr="00C0514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05146" w:rsidRPr="00C05146" w:rsidRDefault="00C05146" w:rsidP="009D6532">
            <w:pPr>
              <w:pStyle w:val="aa"/>
              <w:rPr>
                <w:vertAlign w:val="superscript"/>
              </w:rPr>
            </w:pPr>
            <w:r w:rsidRPr="00C0514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05146" w:rsidRPr="00C05146" w:rsidRDefault="00C0514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05146" w:rsidRPr="00C05146" w:rsidRDefault="00C05146" w:rsidP="009D6532">
            <w:pPr>
              <w:pStyle w:val="aa"/>
              <w:rPr>
                <w:vertAlign w:val="superscript"/>
              </w:rPr>
            </w:pPr>
            <w:r w:rsidRPr="00C0514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05146" w:rsidRPr="00C05146" w:rsidRDefault="00C0514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05146" w:rsidRPr="00C05146" w:rsidRDefault="00C05146" w:rsidP="009D6532">
            <w:pPr>
              <w:pStyle w:val="aa"/>
              <w:rPr>
                <w:vertAlign w:val="superscript"/>
              </w:rPr>
            </w:pPr>
            <w:r w:rsidRPr="00C0514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05146" w:rsidRPr="00C05146" w:rsidRDefault="00C0514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05146" w:rsidRPr="00C05146" w:rsidRDefault="00C05146" w:rsidP="009D6532">
            <w:pPr>
              <w:pStyle w:val="aa"/>
              <w:rPr>
                <w:vertAlign w:val="superscript"/>
              </w:rPr>
            </w:pPr>
            <w:r w:rsidRPr="00C05146">
              <w:rPr>
                <w:vertAlign w:val="superscript"/>
              </w:rPr>
              <w:t>(дата)</w:t>
            </w:r>
          </w:p>
        </w:tc>
      </w:tr>
      <w:tr w:rsidR="00C05146" w:rsidRPr="00C05146" w:rsidTr="00C0514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5146" w:rsidRPr="00C05146" w:rsidRDefault="00C05146" w:rsidP="009D6532">
            <w:pPr>
              <w:pStyle w:val="aa"/>
            </w:pPr>
            <w:r>
              <w:t>Заведующая отделом лабораторного 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05146" w:rsidRPr="00C05146" w:rsidRDefault="00C0514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5146" w:rsidRPr="00C05146" w:rsidRDefault="00C0514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05146" w:rsidRPr="00C05146" w:rsidRDefault="00C0514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5146" w:rsidRPr="00C05146" w:rsidRDefault="00C05146" w:rsidP="009D6532">
            <w:pPr>
              <w:pStyle w:val="aa"/>
            </w:pPr>
            <w:r>
              <w:t>Т.Н. Бодрова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05146" w:rsidRPr="00C05146" w:rsidRDefault="00C0514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5146" w:rsidRPr="00C05146" w:rsidRDefault="00C05146" w:rsidP="009D6532">
            <w:pPr>
              <w:pStyle w:val="aa"/>
            </w:pPr>
          </w:p>
        </w:tc>
      </w:tr>
      <w:tr w:rsidR="00C05146" w:rsidRPr="00C05146" w:rsidTr="00C0514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05146" w:rsidRPr="00C05146" w:rsidRDefault="00C05146" w:rsidP="009D6532">
            <w:pPr>
              <w:pStyle w:val="aa"/>
              <w:rPr>
                <w:vertAlign w:val="superscript"/>
              </w:rPr>
            </w:pPr>
            <w:r w:rsidRPr="00C0514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05146" w:rsidRPr="00C05146" w:rsidRDefault="00C0514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05146" w:rsidRPr="00C05146" w:rsidRDefault="00C05146" w:rsidP="009D6532">
            <w:pPr>
              <w:pStyle w:val="aa"/>
              <w:rPr>
                <w:vertAlign w:val="superscript"/>
              </w:rPr>
            </w:pPr>
            <w:r w:rsidRPr="00C0514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05146" w:rsidRPr="00C05146" w:rsidRDefault="00C0514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05146" w:rsidRPr="00C05146" w:rsidRDefault="00C05146" w:rsidP="009D6532">
            <w:pPr>
              <w:pStyle w:val="aa"/>
              <w:rPr>
                <w:vertAlign w:val="superscript"/>
              </w:rPr>
            </w:pPr>
            <w:r w:rsidRPr="00C0514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05146" w:rsidRPr="00C05146" w:rsidRDefault="00C0514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05146" w:rsidRPr="00C05146" w:rsidRDefault="00C05146" w:rsidP="009D6532">
            <w:pPr>
              <w:pStyle w:val="aa"/>
              <w:rPr>
                <w:vertAlign w:val="superscript"/>
              </w:rPr>
            </w:pPr>
            <w:r w:rsidRPr="00C05146">
              <w:rPr>
                <w:vertAlign w:val="superscript"/>
              </w:rPr>
              <w:t>(дата)</w:t>
            </w:r>
          </w:p>
        </w:tc>
      </w:tr>
      <w:tr w:rsidR="00C05146" w:rsidRPr="00C05146" w:rsidTr="00C0514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5146" w:rsidRPr="00C05146" w:rsidRDefault="00C05146" w:rsidP="009D6532">
            <w:pPr>
              <w:pStyle w:val="aa"/>
            </w:pPr>
            <w:r>
              <w:t>Инженер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05146" w:rsidRPr="00C05146" w:rsidRDefault="00C0514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5146" w:rsidRPr="00C05146" w:rsidRDefault="00C0514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05146" w:rsidRPr="00C05146" w:rsidRDefault="00C0514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5146" w:rsidRPr="00C05146" w:rsidRDefault="00C05146" w:rsidP="009D6532">
            <w:pPr>
              <w:pStyle w:val="aa"/>
            </w:pPr>
            <w:r>
              <w:t>Т.А. Краснобаева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05146" w:rsidRPr="00C05146" w:rsidRDefault="00C0514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5146" w:rsidRPr="00C05146" w:rsidRDefault="00C05146" w:rsidP="009D6532">
            <w:pPr>
              <w:pStyle w:val="aa"/>
            </w:pPr>
          </w:p>
        </w:tc>
      </w:tr>
      <w:tr w:rsidR="00C05146" w:rsidRPr="00C05146" w:rsidTr="00C0514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05146" w:rsidRPr="00C05146" w:rsidRDefault="00C05146" w:rsidP="009D6532">
            <w:pPr>
              <w:pStyle w:val="aa"/>
              <w:rPr>
                <w:vertAlign w:val="superscript"/>
              </w:rPr>
            </w:pPr>
            <w:r w:rsidRPr="00C0514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05146" w:rsidRPr="00C05146" w:rsidRDefault="00C0514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05146" w:rsidRPr="00C05146" w:rsidRDefault="00C05146" w:rsidP="009D6532">
            <w:pPr>
              <w:pStyle w:val="aa"/>
              <w:rPr>
                <w:vertAlign w:val="superscript"/>
              </w:rPr>
            </w:pPr>
            <w:r w:rsidRPr="00C0514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05146" w:rsidRPr="00C05146" w:rsidRDefault="00C0514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05146" w:rsidRPr="00C05146" w:rsidRDefault="00C05146" w:rsidP="009D6532">
            <w:pPr>
              <w:pStyle w:val="aa"/>
              <w:rPr>
                <w:vertAlign w:val="superscript"/>
              </w:rPr>
            </w:pPr>
            <w:r w:rsidRPr="00C0514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05146" w:rsidRPr="00C05146" w:rsidRDefault="00C0514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05146" w:rsidRPr="00C05146" w:rsidRDefault="00C05146" w:rsidP="009D6532">
            <w:pPr>
              <w:pStyle w:val="aa"/>
              <w:rPr>
                <w:vertAlign w:val="superscript"/>
              </w:rPr>
            </w:pPr>
            <w:r w:rsidRPr="00C05146">
              <w:rPr>
                <w:vertAlign w:val="superscript"/>
              </w:rPr>
              <w:t>(дата)</w:t>
            </w:r>
          </w:p>
        </w:tc>
      </w:tr>
      <w:tr w:rsidR="00C05146" w:rsidRPr="00C05146" w:rsidTr="00C0514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5146" w:rsidRPr="00C05146" w:rsidRDefault="00C05146" w:rsidP="009D6532">
            <w:pPr>
              <w:pStyle w:val="aa"/>
            </w:pPr>
            <w:r>
              <w:t>Главный врач филиала в г. Воткинск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05146" w:rsidRPr="00C05146" w:rsidRDefault="00C0514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5146" w:rsidRPr="00C05146" w:rsidRDefault="00C0514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05146" w:rsidRPr="00C05146" w:rsidRDefault="00C0514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5146" w:rsidRPr="00C05146" w:rsidRDefault="00C05146" w:rsidP="009D6532">
            <w:pPr>
              <w:pStyle w:val="aa"/>
            </w:pPr>
            <w:r>
              <w:t>В.П. Семенов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05146" w:rsidRPr="00C05146" w:rsidRDefault="00C0514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5146" w:rsidRPr="00C05146" w:rsidRDefault="00C05146" w:rsidP="009D6532">
            <w:pPr>
              <w:pStyle w:val="aa"/>
            </w:pPr>
          </w:p>
        </w:tc>
      </w:tr>
      <w:tr w:rsidR="00C05146" w:rsidRPr="00C05146" w:rsidTr="00C0514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05146" w:rsidRPr="00C05146" w:rsidRDefault="00C05146" w:rsidP="009D6532">
            <w:pPr>
              <w:pStyle w:val="aa"/>
              <w:rPr>
                <w:vertAlign w:val="superscript"/>
              </w:rPr>
            </w:pPr>
            <w:r w:rsidRPr="00C0514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05146" w:rsidRPr="00C05146" w:rsidRDefault="00C0514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05146" w:rsidRPr="00C05146" w:rsidRDefault="00C05146" w:rsidP="009D6532">
            <w:pPr>
              <w:pStyle w:val="aa"/>
              <w:rPr>
                <w:vertAlign w:val="superscript"/>
              </w:rPr>
            </w:pPr>
            <w:r w:rsidRPr="00C0514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05146" w:rsidRPr="00C05146" w:rsidRDefault="00C0514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05146" w:rsidRPr="00C05146" w:rsidRDefault="00C05146" w:rsidP="009D6532">
            <w:pPr>
              <w:pStyle w:val="aa"/>
              <w:rPr>
                <w:vertAlign w:val="superscript"/>
              </w:rPr>
            </w:pPr>
            <w:r w:rsidRPr="00C0514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05146" w:rsidRPr="00C05146" w:rsidRDefault="00C0514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05146" w:rsidRPr="00C05146" w:rsidRDefault="00C05146" w:rsidP="009D6532">
            <w:pPr>
              <w:pStyle w:val="aa"/>
              <w:rPr>
                <w:vertAlign w:val="superscript"/>
              </w:rPr>
            </w:pPr>
            <w:r w:rsidRPr="00C05146">
              <w:rPr>
                <w:vertAlign w:val="superscript"/>
              </w:rPr>
              <w:t>(дата)</w:t>
            </w:r>
          </w:p>
        </w:tc>
      </w:tr>
      <w:tr w:rsidR="00C05146" w:rsidRPr="00C05146" w:rsidTr="00C0514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5146" w:rsidRPr="00C05146" w:rsidRDefault="00C05146" w:rsidP="009D6532">
            <w:pPr>
              <w:pStyle w:val="aa"/>
            </w:pPr>
            <w:r>
              <w:t>Главный врач филиала в г. Сарапул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05146" w:rsidRPr="00C05146" w:rsidRDefault="00C0514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5146" w:rsidRPr="00C05146" w:rsidRDefault="00C0514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05146" w:rsidRPr="00C05146" w:rsidRDefault="00C0514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5146" w:rsidRPr="00C05146" w:rsidRDefault="00C05146" w:rsidP="009D6532">
            <w:pPr>
              <w:pStyle w:val="aa"/>
            </w:pPr>
            <w:r>
              <w:t>А.С. Колчин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05146" w:rsidRPr="00C05146" w:rsidRDefault="00C0514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5146" w:rsidRPr="00C05146" w:rsidRDefault="00C05146" w:rsidP="009D6532">
            <w:pPr>
              <w:pStyle w:val="aa"/>
            </w:pPr>
          </w:p>
        </w:tc>
      </w:tr>
      <w:tr w:rsidR="00C05146" w:rsidRPr="00C05146" w:rsidTr="00C0514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05146" w:rsidRPr="00C05146" w:rsidRDefault="00C05146" w:rsidP="009D6532">
            <w:pPr>
              <w:pStyle w:val="aa"/>
              <w:rPr>
                <w:vertAlign w:val="superscript"/>
              </w:rPr>
            </w:pPr>
            <w:r w:rsidRPr="00C0514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05146" w:rsidRPr="00C05146" w:rsidRDefault="00C0514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05146" w:rsidRPr="00C05146" w:rsidRDefault="00C05146" w:rsidP="009D6532">
            <w:pPr>
              <w:pStyle w:val="aa"/>
              <w:rPr>
                <w:vertAlign w:val="superscript"/>
              </w:rPr>
            </w:pPr>
            <w:r w:rsidRPr="00C0514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05146" w:rsidRPr="00C05146" w:rsidRDefault="00C0514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05146" w:rsidRPr="00C05146" w:rsidRDefault="00C05146" w:rsidP="009D6532">
            <w:pPr>
              <w:pStyle w:val="aa"/>
              <w:rPr>
                <w:vertAlign w:val="superscript"/>
              </w:rPr>
            </w:pPr>
            <w:r w:rsidRPr="00C0514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05146" w:rsidRPr="00C05146" w:rsidRDefault="00C0514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05146" w:rsidRPr="00C05146" w:rsidRDefault="00C05146" w:rsidP="009D6532">
            <w:pPr>
              <w:pStyle w:val="aa"/>
              <w:rPr>
                <w:vertAlign w:val="superscript"/>
              </w:rPr>
            </w:pPr>
            <w:r w:rsidRPr="00C05146">
              <w:rPr>
                <w:vertAlign w:val="superscript"/>
              </w:rPr>
              <w:t>(дата)</w:t>
            </w:r>
          </w:p>
        </w:tc>
      </w:tr>
      <w:tr w:rsidR="00C05146" w:rsidRPr="00C05146" w:rsidTr="00C0514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5146" w:rsidRPr="00C05146" w:rsidRDefault="00C05146" w:rsidP="009D6532">
            <w:pPr>
              <w:pStyle w:val="aa"/>
            </w:pPr>
            <w:r>
              <w:t>Главный врач филиала в г. Можга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05146" w:rsidRPr="00C05146" w:rsidRDefault="00C0514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5146" w:rsidRPr="00C05146" w:rsidRDefault="00C0514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05146" w:rsidRPr="00C05146" w:rsidRDefault="00C0514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5146" w:rsidRPr="00C05146" w:rsidRDefault="00C05146" w:rsidP="009D6532">
            <w:pPr>
              <w:pStyle w:val="aa"/>
            </w:pPr>
            <w:r>
              <w:t>А.Н. Логинов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05146" w:rsidRPr="00C05146" w:rsidRDefault="00C0514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5146" w:rsidRPr="00C05146" w:rsidRDefault="00C05146" w:rsidP="009D6532">
            <w:pPr>
              <w:pStyle w:val="aa"/>
            </w:pPr>
          </w:p>
        </w:tc>
      </w:tr>
      <w:tr w:rsidR="00C05146" w:rsidRPr="00C05146" w:rsidTr="00C0514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05146" w:rsidRPr="00C05146" w:rsidRDefault="00C05146" w:rsidP="009D6532">
            <w:pPr>
              <w:pStyle w:val="aa"/>
              <w:rPr>
                <w:vertAlign w:val="superscript"/>
              </w:rPr>
            </w:pPr>
            <w:r w:rsidRPr="00C0514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05146" w:rsidRPr="00C05146" w:rsidRDefault="00C0514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05146" w:rsidRPr="00C05146" w:rsidRDefault="00C05146" w:rsidP="009D6532">
            <w:pPr>
              <w:pStyle w:val="aa"/>
              <w:rPr>
                <w:vertAlign w:val="superscript"/>
              </w:rPr>
            </w:pPr>
            <w:r w:rsidRPr="00C0514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05146" w:rsidRPr="00C05146" w:rsidRDefault="00C0514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05146" w:rsidRPr="00C05146" w:rsidRDefault="00C05146" w:rsidP="009D6532">
            <w:pPr>
              <w:pStyle w:val="aa"/>
              <w:rPr>
                <w:vertAlign w:val="superscript"/>
              </w:rPr>
            </w:pPr>
            <w:r w:rsidRPr="00C0514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05146" w:rsidRPr="00C05146" w:rsidRDefault="00C0514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05146" w:rsidRPr="00C05146" w:rsidRDefault="00C05146" w:rsidP="009D6532">
            <w:pPr>
              <w:pStyle w:val="aa"/>
              <w:rPr>
                <w:vertAlign w:val="superscript"/>
              </w:rPr>
            </w:pPr>
            <w:r w:rsidRPr="00C05146">
              <w:rPr>
                <w:vertAlign w:val="superscript"/>
              </w:rPr>
              <w:t>(дата)</w:t>
            </w:r>
          </w:p>
        </w:tc>
      </w:tr>
      <w:tr w:rsidR="00C05146" w:rsidRPr="00C05146" w:rsidTr="00C0514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5146" w:rsidRPr="00C05146" w:rsidRDefault="00C05146" w:rsidP="009D6532">
            <w:pPr>
              <w:pStyle w:val="aa"/>
            </w:pPr>
            <w:r>
              <w:t>Главный врач филиала в г. Глазов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05146" w:rsidRPr="00C05146" w:rsidRDefault="00C0514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5146" w:rsidRPr="00C05146" w:rsidRDefault="00C0514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05146" w:rsidRPr="00C05146" w:rsidRDefault="00C0514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5146" w:rsidRPr="00C05146" w:rsidRDefault="00C05146" w:rsidP="009D6532">
            <w:pPr>
              <w:pStyle w:val="aa"/>
            </w:pPr>
            <w:r>
              <w:t>С.Д. Голышев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05146" w:rsidRPr="00C05146" w:rsidRDefault="00C0514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5146" w:rsidRPr="00C05146" w:rsidRDefault="00C05146" w:rsidP="009D6532">
            <w:pPr>
              <w:pStyle w:val="aa"/>
            </w:pPr>
          </w:p>
        </w:tc>
      </w:tr>
      <w:tr w:rsidR="00C05146" w:rsidRPr="00C05146" w:rsidTr="00C0514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05146" w:rsidRPr="00C05146" w:rsidRDefault="00C05146" w:rsidP="009D6532">
            <w:pPr>
              <w:pStyle w:val="aa"/>
              <w:rPr>
                <w:vertAlign w:val="superscript"/>
              </w:rPr>
            </w:pPr>
            <w:r w:rsidRPr="00C0514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05146" w:rsidRPr="00C05146" w:rsidRDefault="00C0514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05146" w:rsidRPr="00C05146" w:rsidRDefault="00C05146" w:rsidP="009D6532">
            <w:pPr>
              <w:pStyle w:val="aa"/>
              <w:rPr>
                <w:vertAlign w:val="superscript"/>
              </w:rPr>
            </w:pPr>
            <w:r w:rsidRPr="00C0514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05146" w:rsidRPr="00C05146" w:rsidRDefault="00C0514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05146" w:rsidRPr="00C05146" w:rsidRDefault="00C05146" w:rsidP="009D6532">
            <w:pPr>
              <w:pStyle w:val="aa"/>
              <w:rPr>
                <w:vertAlign w:val="superscript"/>
              </w:rPr>
            </w:pPr>
            <w:r w:rsidRPr="00C0514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05146" w:rsidRPr="00C05146" w:rsidRDefault="00C0514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05146" w:rsidRPr="00C05146" w:rsidRDefault="00C05146" w:rsidP="009D6532">
            <w:pPr>
              <w:pStyle w:val="aa"/>
              <w:rPr>
                <w:vertAlign w:val="superscript"/>
              </w:rPr>
            </w:pPr>
            <w:r w:rsidRPr="00C05146">
              <w:rPr>
                <w:vertAlign w:val="superscript"/>
              </w:rPr>
              <w:t>(дата)</w:t>
            </w:r>
          </w:p>
        </w:tc>
      </w:tr>
      <w:tr w:rsidR="00C05146" w:rsidRPr="00C05146" w:rsidTr="00C0514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5146" w:rsidRPr="00C05146" w:rsidRDefault="00C05146" w:rsidP="009D6532">
            <w:pPr>
              <w:pStyle w:val="aa"/>
            </w:pPr>
            <w:r>
              <w:t>Главный врач филиала в п. Ува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05146" w:rsidRPr="00C05146" w:rsidRDefault="00C0514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5146" w:rsidRPr="00C05146" w:rsidRDefault="00C0514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05146" w:rsidRPr="00C05146" w:rsidRDefault="00C0514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5146" w:rsidRPr="00C05146" w:rsidRDefault="00C05146" w:rsidP="009D6532">
            <w:pPr>
              <w:pStyle w:val="aa"/>
            </w:pPr>
            <w:r>
              <w:t>М.И. Кучерова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05146" w:rsidRPr="00C05146" w:rsidRDefault="00C0514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5146" w:rsidRPr="00C05146" w:rsidRDefault="00C05146" w:rsidP="009D6532">
            <w:pPr>
              <w:pStyle w:val="aa"/>
            </w:pPr>
          </w:p>
        </w:tc>
      </w:tr>
      <w:tr w:rsidR="00C05146" w:rsidRPr="00C05146" w:rsidTr="00C0514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05146" w:rsidRPr="00C05146" w:rsidRDefault="00C05146" w:rsidP="009D6532">
            <w:pPr>
              <w:pStyle w:val="aa"/>
              <w:rPr>
                <w:vertAlign w:val="superscript"/>
              </w:rPr>
            </w:pPr>
            <w:r w:rsidRPr="00C0514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05146" w:rsidRPr="00C05146" w:rsidRDefault="00C0514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05146" w:rsidRPr="00C05146" w:rsidRDefault="00C05146" w:rsidP="009D6532">
            <w:pPr>
              <w:pStyle w:val="aa"/>
              <w:rPr>
                <w:vertAlign w:val="superscript"/>
              </w:rPr>
            </w:pPr>
            <w:r w:rsidRPr="00C0514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05146" w:rsidRPr="00C05146" w:rsidRDefault="00C0514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05146" w:rsidRPr="00C05146" w:rsidRDefault="00C05146" w:rsidP="009D6532">
            <w:pPr>
              <w:pStyle w:val="aa"/>
              <w:rPr>
                <w:vertAlign w:val="superscript"/>
              </w:rPr>
            </w:pPr>
            <w:r w:rsidRPr="00C0514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05146" w:rsidRPr="00C05146" w:rsidRDefault="00C0514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05146" w:rsidRPr="00C05146" w:rsidRDefault="00C05146" w:rsidP="009D6532">
            <w:pPr>
              <w:pStyle w:val="aa"/>
              <w:rPr>
                <w:vertAlign w:val="superscript"/>
              </w:rPr>
            </w:pPr>
            <w:r w:rsidRPr="00C05146">
              <w:rPr>
                <w:vertAlign w:val="superscript"/>
              </w:rPr>
              <w:t>(дата)</w:t>
            </w:r>
          </w:p>
        </w:tc>
      </w:tr>
      <w:tr w:rsidR="00C05146" w:rsidRPr="00C05146" w:rsidTr="00C0514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5146" w:rsidRPr="00C05146" w:rsidRDefault="00C05146" w:rsidP="009D6532">
            <w:pPr>
              <w:pStyle w:val="aa"/>
            </w:pPr>
            <w:r>
              <w:t>Главный врач филиала в п. Игра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05146" w:rsidRPr="00C05146" w:rsidRDefault="00C0514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5146" w:rsidRPr="00C05146" w:rsidRDefault="00C0514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05146" w:rsidRPr="00C05146" w:rsidRDefault="00C0514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5146" w:rsidRPr="00C05146" w:rsidRDefault="00C05146" w:rsidP="009D6532">
            <w:pPr>
              <w:pStyle w:val="aa"/>
            </w:pPr>
            <w:r>
              <w:t>В.Н. Сазонов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05146" w:rsidRPr="00C05146" w:rsidRDefault="00C0514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5146" w:rsidRPr="00C05146" w:rsidRDefault="00C05146" w:rsidP="009D6532">
            <w:pPr>
              <w:pStyle w:val="aa"/>
            </w:pPr>
          </w:p>
        </w:tc>
      </w:tr>
      <w:tr w:rsidR="00C05146" w:rsidRPr="00C05146" w:rsidTr="00C0514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05146" w:rsidRPr="00C05146" w:rsidRDefault="00C05146" w:rsidP="009D6532">
            <w:pPr>
              <w:pStyle w:val="aa"/>
              <w:rPr>
                <w:vertAlign w:val="superscript"/>
              </w:rPr>
            </w:pPr>
            <w:r w:rsidRPr="00C0514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05146" w:rsidRPr="00C05146" w:rsidRDefault="00C0514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05146" w:rsidRPr="00C05146" w:rsidRDefault="00C05146" w:rsidP="009D6532">
            <w:pPr>
              <w:pStyle w:val="aa"/>
              <w:rPr>
                <w:vertAlign w:val="superscript"/>
              </w:rPr>
            </w:pPr>
            <w:r w:rsidRPr="00C0514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05146" w:rsidRPr="00C05146" w:rsidRDefault="00C0514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05146" w:rsidRPr="00C05146" w:rsidRDefault="00C05146" w:rsidP="009D6532">
            <w:pPr>
              <w:pStyle w:val="aa"/>
              <w:rPr>
                <w:vertAlign w:val="superscript"/>
              </w:rPr>
            </w:pPr>
            <w:r w:rsidRPr="00C0514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05146" w:rsidRPr="00C05146" w:rsidRDefault="00C0514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05146" w:rsidRPr="00C05146" w:rsidRDefault="00C05146" w:rsidP="009D6532">
            <w:pPr>
              <w:pStyle w:val="aa"/>
              <w:rPr>
                <w:vertAlign w:val="superscript"/>
              </w:rPr>
            </w:pPr>
            <w:r w:rsidRPr="00C05146">
              <w:rPr>
                <w:vertAlign w:val="superscript"/>
              </w:rPr>
              <w:t>(дата)</w:t>
            </w:r>
          </w:p>
        </w:tc>
      </w:tr>
      <w:tr w:rsidR="00C05146" w:rsidRPr="00C05146" w:rsidTr="00C0514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5146" w:rsidRPr="00C05146" w:rsidRDefault="00C05146" w:rsidP="009D6532">
            <w:pPr>
              <w:pStyle w:val="aa"/>
            </w:pPr>
            <w:r>
              <w:t>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05146" w:rsidRPr="00C05146" w:rsidRDefault="00C0514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5146" w:rsidRPr="00C05146" w:rsidRDefault="00C0514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05146" w:rsidRPr="00C05146" w:rsidRDefault="00C0514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5146" w:rsidRPr="00C05146" w:rsidRDefault="00C05146" w:rsidP="009D6532">
            <w:pPr>
              <w:pStyle w:val="aa"/>
            </w:pPr>
            <w:r>
              <w:t>С.В. Наумов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05146" w:rsidRPr="00C05146" w:rsidRDefault="00C0514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5146" w:rsidRPr="00C05146" w:rsidRDefault="00C05146" w:rsidP="009D6532">
            <w:pPr>
              <w:pStyle w:val="aa"/>
            </w:pPr>
          </w:p>
        </w:tc>
      </w:tr>
      <w:tr w:rsidR="00C05146" w:rsidRPr="00C05146" w:rsidTr="00C0514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05146" w:rsidRPr="00C05146" w:rsidRDefault="00C05146" w:rsidP="009D6532">
            <w:pPr>
              <w:pStyle w:val="aa"/>
              <w:rPr>
                <w:vertAlign w:val="superscript"/>
              </w:rPr>
            </w:pPr>
            <w:r w:rsidRPr="00C0514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05146" w:rsidRPr="00C05146" w:rsidRDefault="00C0514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05146" w:rsidRPr="00C05146" w:rsidRDefault="00C05146" w:rsidP="009D6532">
            <w:pPr>
              <w:pStyle w:val="aa"/>
              <w:rPr>
                <w:vertAlign w:val="superscript"/>
              </w:rPr>
            </w:pPr>
            <w:r w:rsidRPr="00C0514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05146" w:rsidRPr="00C05146" w:rsidRDefault="00C0514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05146" w:rsidRPr="00C05146" w:rsidRDefault="00C05146" w:rsidP="009D6532">
            <w:pPr>
              <w:pStyle w:val="aa"/>
              <w:rPr>
                <w:vertAlign w:val="superscript"/>
              </w:rPr>
            </w:pPr>
            <w:r w:rsidRPr="00C0514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05146" w:rsidRPr="00C05146" w:rsidRDefault="00C0514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05146" w:rsidRPr="00C05146" w:rsidRDefault="00C05146" w:rsidP="009D6532">
            <w:pPr>
              <w:pStyle w:val="aa"/>
              <w:rPr>
                <w:vertAlign w:val="superscript"/>
              </w:rPr>
            </w:pPr>
            <w:r w:rsidRPr="00C05146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3330F" w:rsidRPr="0023330F" w:rsidTr="0023330F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C05146" w:rsidRDefault="00C05146" w:rsidP="002743B5">
            <w:pPr>
              <w:pStyle w:val="aa"/>
            </w:pPr>
            <w:r w:rsidRPr="00C05146">
              <w:t>656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C05146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C05146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C05146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C05146" w:rsidRDefault="00C05146" w:rsidP="002743B5">
            <w:pPr>
              <w:pStyle w:val="aa"/>
            </w:pPr>
            <w:r w:rsidRPr="00C05146">
              <w:t>Шкляева Л.Н.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C05146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C05146" w:rsidRDefault="002743B5" w:rsidP="002743B5">
            <w:pPr>
              <w:pStyle w:val="aa"/>
            </w:pPr>
          </w:p>
        </w:tc>
      </w:tr>
      <w:tr w:rsidR="0023330F" w:rsidRPr="0023330F" w:rsidTr="0023330F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23330F" w:rsidRDefault="00C05146" w:rsidP="002743B5">
            <w:pPr>
              <w:pStyle w:val="aa"/>
              <w:rPr>
                <w:b/>
                <w:vertAlign w:val="superscript"/>
              </w:rPr>
            </w:pPr>
            <w:r w:rsidRPr="0023330F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23330F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23330F" w:rsidRDefault="00C05146" w:rsidP="002743B5">
            <w:pPr>
              <w:pStyle w:val="aa"/>
              <w:rPr>
                <w:b/>
                <w:vertAlign w:val="superscript"/>
              </w:rPr>
            </w:pPr>
            <w:r w:rsidRPr="0023330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23330F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23330F" w:rsidRDefault="00C05146" w:rsidP="002743B5">
            <w:pPr>
              <w:pStyle w:val="aa"/>
              <w:rPr>
                <w:b/>
                <w:vertAlign w:val="superscript"/>
              </w:rPr>
            </w:pPr>
            <w:r w:rsidRPr="0023330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23330F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23330F" w:rsidRDefault="00C05146" w:rsidP="002743B5">
            <w:pPr>
              <w:pStyle w:val="aa"/>
              <w:rPr>
                <w:vertAlign w:val="superscript"/>
              </w:rPr>
            </w:pPr>
            <w:r w:rsidRPr="0023330F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C41" w:rsidRDefault="00DB1C41" w:rsidP="00C05146">
      <w:r>
        <w:separator/>
      </w:r>
    </w:p>
  </w:endnote>
  <w:endnote w:type="continuationSeparator" w:id="0">
    <w:p w:rsidR="00DB1C41" w:rsidRDefault="00DB1C41" w:rsidP="00C05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146" w:rsidRDefault="00C05146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146" w:rsidRDefault="00C05146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146" w:rsidRDefault="00C0514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C41" w:rsidRDefault="00DB1C41" w:rsidP="00C05146">
      <w:r>
        <w:separator/>
      </w:r>
    </w:p>
  </w:footnote>
  <w:footnote w:type="continuationSeparator" w:id="0">
    <w:p w:rsidR="00DB1C41" w:rsidRDefault="00DB1C41" w:rsidP="00C05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146" w:rsidRDefault="00C0514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146" w:rsidRDefault="00C05146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146" w:rsidRDefault="00C0514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ctivedoc_name" w:val="Документ2"/>
    <w:docVar w:name="ceh_info" w:val="Федеральное бюджетное учреждение здравоохранения &quot;Центр гигиены и эпидемиологии в Удмуртской Республике&quot;"/>
    <w:docVar w:name="doc_name" w:val="Документ2"/>
    <w:docVar w:name="doc_type" w:val="5"/>
    <w:docVar w:name="fill_date" w:val="       "/>
    <w:docVar w:name="org_guid" w:val="3D8AFC68BA7042CCAA1D83E8685B1B5C"/>
    <w:docVar w:name="org_id" w:val="1"/>
    <w:docVar w:name="org_name" w:val="     "/>
    <w:docVar w:name="pers_guids" w:val="705BF146987747118385888FA15270EB@077-441-364 77"/>
    <w:docVar w:name="pers_snils" w:val="705BF146987747118385888FA15270EB@077-441-364 77"/>
    <w:docVar w:name="rbtd_name" w:val="Федеральное бюджетное учреждение здравоохранения &quot;Центр гигиены и эпидемиологии в Удмуртской Республике&quot;"/>
    <w:docVar w:name="sv_docs" w:val="1"/>
  </w:docVars>
  <w:rsids>
    <w:rsidRoot w:val="00C05146"/>
    <w:rsid w:val="0002033E"/>
    <w:rsid w:val="000C5130"/>
    <w:rsid w:val="000D3760"/>
    <w:rsid w:val="000F0714"/>
    <w:rsid w:val="00196135"/>
    <w:rsid w:val="001A7AC3"/>
    <w:rsid w:val="001B19D8"/>
    <w:rsid w:val="0023330F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3618B"/>
    <w:rsid w:val="00AF1EDF"/>
    <w:rsid w:val="00B12F45"/>
    <w:rsid w:val="00B2089E"/>
    <w:rsid w:val="00B3448B"/>
    <w:rsid w:val="00B874F5"/>
    <w:rsid w:val="00BA560A"/>
    <w:rsid w:val="00C0355B"/>
    <w:rsid w:val="00C05146"/>
    <w:rsid w:val="00C93056"/>
    <w:rsid w:val="00CA2E96"/>
    <w:rsid w:val="00CD2568"/>
    <w:rsid w:val="00D11966"/>
    <w:rsid w:val="00DB1C41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C0514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C05146"/>
    <w:rPr>
      <w:sz w:val="24"/>
    </w:rPr>
  </w:style>
  <w:style w:type="paragraph" w:styleId="ad">
    <w:name w:val="footer"/>
    <w:basedOn w:val="a"/>
    <w:link w:val="ae"/>
    <w:rsid w:val="00C0514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C0514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0</TotalTime>
  <Pages>2</Pages>
  <Words>6123</Words>
  <Characters>34902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40944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lshklyaeva</dc:creator>
  <cp:lastModifiedBy>Краснобаева Татьяна Александровна</cp:lastModifiedBy>
  <cp:revision>2</cp:revision>
  <dcterms:created xsi:type="dcterms:W3CDTF">2019-02-13T10:28:00Z</dcterms:created>
  <dcterms:modified xsi:type="dcterms:W3CDTF">2019-02-13T10:28:00Z</dcterms:modified>
</cp:coreProperties>
</file>